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0BA" w14:textId="56221CC8" w:rsidR="00FE067E" w:rsidRPr="00A06186" w:rsidRDefault="00D85D1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5B6FD39" wp14:editId="662CC1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550E5B" w14:textId="3B1DC048" w:rsidR="00D85D1C" w:rsidRPr="00D85D1C" w:rsidRDefault="00D85D1C" w:rsidP="00D85D1C">
                            <w:pPr>
                              <w:spacing w:line="240" w:lineRule="auto"/>
                              <w:jc w:val="center"/>
                              <w:rPr>
                                <w:rFonts w:cs="Arial"/>
                                <w:b/>
                              </w:rPr>
                            </w:pPr>
                            <w:r w:rsidRPr="00D85D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6FD3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6550E5B" w14:textId="3B1DC048" w:rsidR="00D85D1C" w:rsidRPr="00D85D1C" w:rsidRDefault="00D85D1C" w:rsidP="00D85D1C">
                      <w:pPr>
                        <w:spacing w:line="240" w:lineRule="auto"/>
                        <w:jc w:val="center"/>
                        <w:rPr>
                          <w:rFonts w:cs="Arial"/>
                          <w:b/>
                        </w:rPr>
                      </w:pPr>
                      <w:r w:rsidRPr="00D85D1C">
                        <w:rPr>
                          <w:rFonts w:cs="Arial"/>
                          <w:b/>
                        </w:rPr>
                        <w:t>FISCAL NOTE</w:t>
                      </w:r>
                    </w:p>
                  </w:txbxContent>
                </v:textbox>
              </v:shape>
            </w:pict>
          </mc:Fallback>
        </mc:AlternateContent>
      </w:r>
      <w:r w:rsidR="003C6034" w:rsidRPr="00A06186">
        <w:rPr>
          <w:caps w:val="0"/>
          <w:color w:val="auto"/>
        </w:rPr>
        <w:t>WEST VIRGINIA LEGISLATURE</w:t>
      </w:r>
    </w:p>
    <w:p w14:paraId="7EA316A2" w14:textId="77777777" w:rsidR="00CD36CF" w:rsidRPr="00A06186" w:rsidRDefault="00CD36CF" w:rsidP="00CC1F3B">
      <w:pPr>
        <w:pStyle w:val="TitlePageSession"/>
        <w:rPr>
          <w:color w:val="auto"/>
        </w:rPr>
      </w:pPr>
      <w:r w:rsidRPr="00A06186">
        <w:rPr>
          <w:color w:val="auto"/>
        </w:rPr>
        <w:t>20</w:t>
      </w:r>
      <w:r w:rsidR="00EC5E63" w:rsidRPr="00A06186">
        <w:rPr>
          <w:color w:val="auto"/>
        </w:rPr>
        <w:t>2</w:t>
      </w:r>
      <w:r w:rsidR="00B71E6F" w:rsidRPr="00A06186">
        <w:rPr>
          <w:color w:val="auto"/>
        </w:rPr>
        <w:t>3</w:t>
      </w:r>
      <w:r w:rsidRPr="00A06186">
        <w:rPr>
          <w:color w:val="auto"/>
        </w:rPr>
        <w:t xml:space="preserve"> </w:t>
      </w:r>
      <w:r w:rsidR="003C6034" w:rsidRPr="00A06186">
        <w:rPr>
          <w:caps w:val="0"/>
          <w:color w:val="auto"/>
        </w:rPr>
        <w:t>REGULAR SESSION</w:t>
      </w:r>
    </w:p>
    <w:p w14:paraId="51A8479A" w14:textId="77777777" w:rsidR="00CD36CF" w:rsidRPr="00A06186" w:rsidRDefault="004F089A" w:rsidP="00CC1F3B">
      <w:pPr>
        <w:pStyle w:val="TitlePageBillPrefix"/>
        <w:rPr>
          <w:color w:val="auto"/>
        </w:rPr>
      </w:pPr>
      <w:sdt>
        <w:sdtPr>
          <w:rPr>
            <w:color w:val="auto"/>
          </w:rPr>
          <w:tag w:val="IntroDate"/>
          <w:id w:val="-1236936958"/>
          <w:placeholder>
            <w:docPart w:val="348AC13B38194FDDB09ADBE35C7D93A7"/>
          </w:placeholder>
          <w:text/>
        </w:sdtPr>
        <w:sdtEndPr/>
        <w:sdtContent>
          <w:r w:rsidR="00AE48A0" w:rsidRPr="00A06186">
            <w:rPr>
              <w:color w:val="auto"/>
            </w:rPr>
            <w:t>Introduced</w:t>
          </w:r>
        </w:sdtContent>
      </w:sdt>
    </w:p>
    <w:p w14:paraId="3FCFB770" w14:textId="3A2B2731" w:rsidR="00CD36CF" w:rsidRPr="00A06186" w:rsidRDefault="004F089A" w:rsidP="00CC1F3B">
      <w:pPr>
        <w:pStyle w:val="BillNumber"/>
        <w:rPr>
          <w:color w:val="auto"/>
        </w:rPr>
      </w:pPr>
      <w:sdt>
        <w:sdtPr>
          <w:rPr>
            <w:color w:val="auto"/>
          </w:rPr>
          <w:tag w:val="Chamber"/>
          <w:id w:val="893011969"/>
          <w:lock w:val="sdtLocked"/>
          <w:placeholder>
            <w:docPart w:val="854E3393FBFD4E51AF45DC93AB120718"/>
          </w:placeholder>
          <w:dropDownList>
            <w:listItem w:displayText="House" w:value="House"/>
            <w:listItem w:displayText="Senate" w:value="Senate"/>
          </w:dropDownList>
        </w:sdtPr>
        <w:sdtEndPr/>
        <w:sdtContent>
          <w:r w:rsidR="00C33434" w:rsidRPr="00A06186">
            <w:rPr>
              <w:color w:val="auto"/>
            </w:rPr>
            <w:t>House</w:t>
          </w:r>
        </w:sdtContent>
      </w:sdt>
      <w:r w:rsidR="00303684" w:rsidRPr="00A06186">
        <w:rPr>
          <w:color w:val="auto"/>
        </w:rPr>
        <w:t xml:space="preserve"> </w:t>
      </w:r>
      <w:r w:rsidR="00CD36CF" w:rsidRPr="00A06186">
        <w:rPr>
          <w:color w:val="auto"/>
        </w:rPr>
        <w:t xml:space="preserve">Bill </w:t>
      </w:r>
      <w:sdt>
        <w:sdtPr>
          <w:rPr>
            <w:color w:val="auto"/>
          </w:rPr>
          <w:tag w:val="BNum"/>
          <w:id w:val="1645317809"/>
          <w:lock w:val="sdtLocked"/>
          <w:placeholder>
            <w:docPart w:val="21CFA4F9DA6847FCADD4893594DA9087"/>
          </w:placeholder>
          <w:text/>
        </w:sdtPr>
        <w:sdtEndPr/>
        <w:sdtContent>
          <w:r>
            <w:rPr>
              <w:color w:val="auto"/>
            </w:rPr>
            <w:t>2886</w:t>
          </w:r>
        </w:sdtContent>
      </w:sdt>
    </w:p>
    <w:p w14:paraId="1EBD0B06" w14:textId="740C64BD" w:rsidR="00CD36CF" w:rsidRPr="00A06186" w:rsidRDefault="00CD36CF" w:rsidP="00CC1F3B">
      <w:pPr>
        <w:pStyle w:val="Sponsors"/>
        <w:rPr>
          <w:color w:val="auto"/>
        </w:rPr>
      </w:pPr>
      <w:r w:rsidRPr="00A06186">
        <w:rPr>
          <w:color w:val="auto"/>
        </w:rPr>
        <w:t xml:space="preserve">By </w:t>
      </w:r>
      <w:sdt>
        <w:sdtPr>
          <w:rPr>
            <w:color w:val="auto"/>
          </w:rPr>
          <w:tag w:val="Sponsors"/>
          <w:id w:val="1589585889"/>
          <w:placeholder>
            <w:docPart w:val="ABB32A49B9184911964A3D3431BC4FAC"/>
          </w:placeholder>
          <w:text w:multiLine="1"/>
        </w:sdtPr>
        <w:sdtEndPr/>
        <w:sdtContent>
          <w:r w:rsidR="00897301" w:rsidRPr="00A06186">
            <w:rPr>
              <w:color w:val="auto"/>
            </w:rPr>
            <w:t>Delegate</w:t>
          </w:r>
          <w:r w:rsidR="00B8008F">
            <w:rPr>
              <w:color w:val="auto"/>
            </w:rPr>
            <w:t>s</w:t>
          </w:r>
          <w:r w:rsidR="00897301" w:rsidRPr="00A06186">
            <w:rPr>
              <w:color w:val="auto"/>
            </w:rPr>
            <w:t xml:space="preserve"> Shee</w:t>
          </w:r>
          <w:r w:rsidR="002A619A" w:rsidRPr="00A06186">
            <w:rPr>
              <w:color w:val="auto"/>
            </w:rPr>
            <w:t>dy</w:t>
          </w:r>
          <w:r w:rsidR="00B8008F">
            <w:rPr>
              <w:color w:val="auto"/>
            </w:rPr>
            <w:t>, Reynolds, Willis, and Longanacre</w:t>
          </w:r>
        </w:sdtContent>
      </w:sdt>
    </w:p>
    <w:p w14:paraId="555C95A8" w14:textId="105CBD8A" w:rsidR="00E831B3" w:rsidRPr="00A06186" w:rsidRDefault="00CD36CF" w:rsidP="00CC1F3B">
      <w:pPr>
        <w:pStyle w:val="References"/>
        <w:rPr>
          <w:color w:val="auto"/>
        </w:rPr>
      </w:pPr>
      <w:r w:rsidRPr="00A06186">
        <w:rPr>
          <w:color w:val="auto"/>
        </w:rPr>
        <w:t>[</w:t>
      </w:r>
      <w:sdt>
        <w:sdtPr>
          <w:rPr>
            <w:color w:val="auto"/>
          </w:rPr>
          <w:tag w:val="References"/>
          <w:id w:val="-1043047873"/>
          <w:placeholder>
            <w:docPart w:val="1D9CD3543ADC4BC888E997F2515D2E1B"/>
          </w:placeholder>
          <w:text w:multiLine="1"/>
        </w:sdtPr>
        <w:sdtEndPr/>
        <w:sdtContent>
          <w:r w:rsidR="004F089A">
            <w:rPr>
              <w:color w:val="auto"/>
            </w:rPr>
            <w:t>Introduced January 20, 2023; Referred to the Committee on Technology and Infrastructure then the Judiciary</w:t>
          </w:r>
        </w:sdtContent>
      </w:sdt>
      <w:r w:rsidRPr="00A06186">
        <w:rPr>
          <w:color w:val="auto"/>
        </w:rPr>
        <w:t>]</w:t>
      </w:r>
    </w:p>
    <w:p w14:paraId="5BE63BE0" w14:textId="6EC4C760" w:rsidR="00303684" w:rsidRPr="00A06186" w:rsidRDefault="0000526A" w:rsidP="00CC1F3B">
      <w:pPr>
        <w:pStyle w:val="TitleSection"/>
        <w:rPr>
          <w:color w:val="auto"/>
        </w:rPr>
      </w:pPr>
      <w:r w:rsidRPr="00A06186">
        <w:rPr>
          <w:color w:val="auto"/>
        </w:rPr>
        <w:lastRenderedPageBreak/>
        <w:t>A BILL</w:t>
      </w:r>
      <w:r w:rsidR="007C7C7B" w:rsidRPr="00A06186">
        <w:rPr>
          <w:color w:val="auto"/>
        </w:rPr>
        <w:t xml:space="preserve"> amend and reenact §17C-16-4 and §17C-16-9 of the Code of West Virginia, 1931, as amended, relating to elimination of the requirement of annual inspections of motor vehicles</w:t>
      </w:r>
      <w:r w:rsidR="005C2333" w:rsidRPr="00A06186">
        <w:rPr>
          <w:color w:val="auto"/>
        </w:rPr>
        <w:t xml:space="preserve">; providing for continuing requirement of inspections of motor vehicles with certain alterations or modifications; and eliminating criminal penalties for </w:t>
      </w:r>
      <w:r w:rsidR="00C46E9B" w:rsidRPr="00A06186">
        <w:rPr>
          <w:color w:val="auto"/>
        </w:rPr>
        <w:t xml:space="preserve">operating motor </w:t>
      </w:r>
      <w:r w:rsidR="005C2333" w:rsidRPr="00A06186">
        <w:rPr>
          <w:color w:val="auto"/>
        </w:rPr>
        <w:t xml:space="preserve">vehicle no longer subject to </w:t>
      </w:r>
      <w:r w:rsidR="00C46E9B" w:rsidRPr="00A06186">
        <w:rPr>
          <w:color w:val="auto"/>
        </w:rPr>
        <w:t>annual inspection without a certificate or for failure to produce certificate</w:t>
      </w:r>
      <w:r w:rsidR="005C2333" w:rsidRPr="00A06186">
        <w:rPr>
          <w:color w:val="auto"/>
        </w:rPr>
        <w:t>.</w:t>
      </w:r>
    </w:p>
    <w:p w14:paraId="2A93E528" w14:textId="77777777" w:rsidR="00303684" w:rsidRPr="00A06186" w:rsidRDefault="00303684" w:rsidP="00CC1F3B">
      <w:pPr>
        <w:pStyle w:val="EnactingClause"/>
        <w:rPr>
          <w:color w:val="auto"/>
        </w:rPr>
      </w:pPr>
      <w:r w:rsidRPr="00A06186">
        <w:rPr>
          <w:color w:val="auto"/>
        </w:rPr>
        <w:t>Be it enacted by the Legislature of West Virginia:</w:t>
      </w:r>
    </w:p>
    <w:p w14:paraId="06CAEEC6" w14:textId="77777777" w:rsidR="003C6034" w:rsidRPr="00A06186" w:rsidRDefault="003C6034" w:rsidP="00CC1F3B">
      <w:pPr>
        <w:pStyle w:val="EnactingClause"/>
        <w:rPr>
          <w:color w:val="auto"/>
        </w:rPr>
        <w:sectPr w:rsidR="003C6034" w:rsidRPr="00A06186" w:rsidSect="009E55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65857F" w14:textId="77777777" w:rsidR="002A619A" w:rsidRPr="00A06186" w:rsidRDefault="002A619A" w:rsidP="00FF1402">
      <w:pPr>
        <w:pStyle w:val="ArticleHeading"/>
        <w:rPr>
          <w:color w:val="auto"/>
        </w:rPr>
        <w:sectPr w:rsidR="002A619A" w:rsidRPr="00A06186" w:rsidSect="009E55D6">
          <w:type w:val="continuous"/>
          <w:pgSz w:w="12240" w:h="15840" w:code="1"/>
          <w:pgMar w:top="1440" w:right="1440" w:bottom="1440" w:left="1440" w:header="720" w:footer="720" w:gutter="0"/>
          <w:lnNumType w:countBy="1" w:restart="newSection"/>
          <w:cols w:space="720"/>
          <w:titlePg/>
          <w:docGrid w:linePitch="360"/>
        </w:sectPr>
      </w:pPr>
      <w:r w:rsidRPr="00A06186">
        <w:rPr>
          <w:color w:val="auto"/>
        </w:rPr>
        <w:t>ARTICLE 16. INSPECTION OF VEHICLES.</w:t>
      </w:r>
    </w:p>
    <w:p w14:paraId="02F87FBC" w14:textId="04FB1BF0" w:rsidR="002A619A" w:rsidRPr="00A06186" w:rsidRDefault="002A619A" w:rsidP="00F35A56">
      <w:pPr>
        <w:pStyle w:val="SectionHeading"/>
        <w:rPr>
          <w:color w:val="auto"/>
        </w:rPr>
        <w:sectPr w:rsidR="002A619A" w:rsidRPr="00A06186" w:rsidSect="009E55D6">
          <w:type w:val="continuous"/>
          <w:pgSz w:w="12240" w:h="15840" w:code="1"/>
          <w:pgMar w:top="1440" w:right="1440" w:bottom="1440" w:left="1440" w:header="720" w:footer="720" w:gutter="0"/>
          <w:lnNumType w:countBy="1" w:restart="newSection"/>
          <w:cols w:space="720"/>
          <w:titlePg/>
          <w:docGrid w:linePitch="360"/>
        </w:sectPr>
      </w:pPr>
      <w:r w:rsidRPr="00A06186">
        <w:rPr>
          <w:color w:val="auto"/>
        </w:rPr>
        <w:t>§17C-16-4.  Superintendent of the West Virginia State Police to require periodical inspection</w:t>
      </w:r>
      <w:r w:rsidR="002D2BFC" w:rsidRPr="00A06186">
        <w:rPr>
          <w:color w:val="auto"/>
        </w:rPr>
        <w:t xml:space="preserve"> </w:t>
      </w:r>
      <w:r w:rsidR="002D2BFC" w:rsidRPr="00A06186">
        <w:rPr>
          <w:color w:val="auto"/>
          <w:u w:val="single"/>
        </w:rPr>
        <w:t>of modified motor vehicles</w:t>
      </w:r>
      <w:r w:rsidRPr="00A06186">
        <w:rPr>
          <w:color w:val="auto"/>
          <w:u w:val="single"/>
        </w:rPr>
        <w:t>;</w:t>
      </w:r>
      <w:r w:rsidRPr="00A06186">
        <w:rPr>
          <w:color w:val="auto"/>
        </w:rPr>
        <w:t xml:space="preserve"> acceptance of certificate of inspection from another state; suspension of registration of unsafe vehicles.</w:t>
      </w:r>
    </w:p>
    <w:p w14:paraId="1248EF25" w14:textId="29591DB8" w:rsidR="002A619A" w:rsidRPr="00A06186" w:rsidRDefault="002A619A" w:rsidP="009E55D6">
      <w:pPr>
        <w:pStyle w:val="SectionBody"/>
        <w:rPr>
          <w:color w:val="auto"/>
        </w:rPr>
      </w:pPr>
      <w:r w:rsidRPr="00A06186">
        <w:rPr>
          <w:color w:val="auto"/>
        </w:rPr>
        <w:t xml:space="preserve">(a) The Superintendent of the West Virginia State Police shall once each year require that every motor vehicle </w:t>
      </w:r>
      <w:r w:rsidRPr="00A06186">
        <w:rPr>
          <w:strike/>
          <w:color w:val="auto"/>
        </w:rPr>
        <w:t>trailer, semitrailer and pole trailer</w:t>
      </w:r>
      <w:r w:rsidRPr="00A06186">
        <w:rPr>
          <w:color w:val="auto"/>
        </w:rPr>
        <w:t xml:space="preserve"> registered in this state</w:t>
      </w:r>
      <w:r w:rsidR="00815BA4" w:rsidRPr="00A06186">
        <w:rPr>
          <w:color w:val="auto"/>
        </w:rPr>
        <w:t xml:space="preserve"> </w:t>
      </w:r>
      <w:r w:rsidR="00815BA4" w:rsidRPr="00A06186">
        <w:rPr>
          <w:color w:val="auto"/>
          <w:u w:val="single"/>
        </w:rPr>
        <w:t>requiring an inspection pursuant to §17C-15-48 of this code</w:t>
      </w:r>
      <w:r w:rsidRPr="00A06186">
        <w:rPr>
          <w:color w:val="auto"/>
        </w:rPr>
        <w:t xml:space="preserve"> be inspected and that an official certificate of inspection and approval be obtained for each vehicle.</w:t>
      </w:r>
    </w:p>
    <w:p w14:paraId="130B197E" w14:textId="55473DA5" w:rsidR="002A619A" w:rsidRPr="00A06186" w:rsidRDefault="002A619A" w:rsidP="009E55D6">
      <w:pPr>
        <w:pStyle w:val="SectionBody"/>
        <w:rPr>
          <w:color w:val="auto"/>
        </w:rPr>
      </w:pPr>
      <w:r w:rsidRPr="00A06186">
        <w:rPr>
          <w:color w:val="auto"/>
        </w:rPr>
        <w:t>The inspections shall be made and the certificates obtained with respect to the mechanism, brakes and equipment</w:t>
      </w:r>
      <w:r w:rsidR="0081475C" w:rsidRPr="00A06186">
        <w:rPr>
          <w:color w:val="auto"/>
        </w:rPr>
        <w:t xml:space="preserve"> </w:t>
      </w:r>
      <w:r w:rsidR="0081475C" w:rsidRPr="00A06186">
        <w:rPr>
          <w:color w:val="auto"/>
          <w:u w:val="single"/>
        </w:rPr>
        <w:t>and to the requirements of §17C-15-48 of this code</w:t>
      </w:r>
      <w:r w:rsidRPr="00A06186">
        <w:rPr>
          <w:color w:val="auto"/>
        </w:rPr>
        <w:t xml:space="preserve"> of every vehicle designated by the Superintendent.</w:t>
      </w:r>
    </w:p>
    <w:p w14:paraId="2BDD9FFC" w14:textId="77777777" w:rsidR="002A619A" w:rsidRPr="00A06186" w:rsidRDefault="002A619A" w:rsidP="009E55D6">
      <w:pPr>
        <w:pStyle w:val="SectionBody"/>
        <w:rPr>
          <w:color w:val="auto"/>
        </w:rPr>
      </w:pPr>
      <w:r w:rsidRPr="00A06186">
        <w:rPr>
          <w:color w:val="auto"/>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704F5CA3" w14:textId="77777777" w:rsidR="002A619A" w:rsidRPr="00A06186" w:rsidRDefault="002A619A" w:rsidP="009E55D6">
      <w:pPr>
        <w:pStyle w:val="SectionBody"/>
        <w:rPr>
          <w:color w:val="auto"/>
        </w:rPr>
      </w:pPr>
      <w:r w:rsidRPr="00A06186">
        <w:rPr>
          <w:color w:val="auto"/>
        </w:rPr>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2FA1CE1B" w14:textId="77777777" w:rsidR="002A619A" w:rsidRPr="00A06186" w:rsidRDefault="002A619A" w:rsidP="009E55D6">
      <w:pPr>
        <w:pStyle w:val="SectionBody"/>
        <w:rPr>
          <w:color w:val="auto"/>
        </w:rPr>
      </w:pPr>
      <w:r w:rsidRPr="00A06186">
        <w:rPr>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6D6CA312" w14:textId="1E96FF90" w:rsidR="002A619A" w:rsidRPr="00A06186" w:rsidRDefault="002A619A" w:rsidP="009E55D6">
      <w:pPr>
        <w:pStyle w:val="SectionBody"/>
        <w:rPr>
          <w:color w:val="auto"/>
        </w:rPr>
      </w:pPr>
      <w:r w:rsidRPr="00A06186">
        <w:rPr>
          <w:rFonts w:eastAsiaTheme="minorHAnsi"/>
          <w:color w:val="auto"/>
        </w:rPr>
        <w:t>(d) If requested by the owner of the vehicle, the Superintendent shall also cause to be inspected a Class A farm use motor vehicle exempt from annual registration certificate and licensing as provided in section two, article three, chapter seventeen-a of this code.  If the Class A farm use motor vehicle passes the inspection, the Superintendent shall cause a certificate of inspection to be issued for that vehicle.</w:t>
      </w:r>
    </w:p>
    <w:p w14:paraId="5B35871C" w14:textId="77777777" w:rsidR="00D26186" w:rsidRPr="00A06186" w:rsidRDefault="002A619A" w:rsidP="00522336">
      <w:pPr>
        <w:pStyle w:val="SectionHeading"/>
        <w:rPr>
          <w:color w:val="auto"/>
        </w:rPr>
        <w:sectPr w:rsidR="00D26186" w:rsidRPr="00A06186" w:rsidSect="00D26186">
          <w:type w:val="continuous"/>
          <w:pgSz w:w="12240" w:h="15840" w:code="1"/>
          <w:pgMar w:top="1440" w:right="1440" w:bottom="1440" w:left="1440" w:header="720" w:footer="720" w:gutter="0"/>
          <w:lnNumType w:countBy="1" w:restart="newSection"/>
          <w:cols w:space="720"/>
          <w:docGrid w:linePitch="360"/>
        </w:sectPr>
      </w:pPr>
      <w:r w:rsidRPr="00A06186">
        <w:rPr>
          <w:color w:val="auto"/>
        </w:rPr>
        <w:t>§17C-16-9. Operation without certificate or failure to produce certificate; penalty for misdemeanor.</w:t>
      </w:r>
    </w:p>
    <w:p w14:paraId="5A91F0A4" w14:textId="01251945" w:rsidR="002A619A" w:rsidRPr="00A06186" w:rsidRDefault="002A619A" w:rsidP="00522336">
      <w:pPr>
        <w:pStyle w:val="SectionBody"/>
        <w:rPr>
          <w:color w:val="auto"/>
        </w:rPr>
      </w:pPr>
      <w:r w:rsidRPr="00A06186">
        <w:rPr>
          <w:color w:val="auto"/>
        </w:rPr>
        <w:t xml:space="preserve">It is a misdemeanor for any owner or operator, or both owner and operator, of any vehicle </w:t>
      </w:r>
      <w:r w:rsidRPr="00A06186">
        <w:rPr>
          <w:color w:val="auto"/>
          <w:u w:val="single"/>
        </w:rPr>
        <w:t xml:space="preserve">required to be inspected </w:t>
      </w:r>
      <w:r w:rsidR="0081475C" w:rsidRPr="00A06186">
        <w:rPr>
          <w:color w:val="auto"/>
          <w:u w:val="single"/>
        </w:rPr>
        <w:t>pursuant to</w:t>
      </w:r>
      <w:r w:rsidRPr="00A06186">
        <w:rPr>
          <w:color w:val="auto"/>
          <w:u w:val="single"/>
        </w:rPr>
        <w:t xml:space="preserve"> subsection (a), section four of this article</w:t>
      </w:r>
      <w:r w:rsidRPr="00A06186">
        <w:rPr>
          <w:color w:val="auto"/>
        </w:rPr>
        <w:t xml:space="preserve">, to operate or permit to be operated such vehicle without having displayed thereon a current and valid certificate of inspection and approval or fail to produce same upon demand of any authorized person as designated under said subsection: </w:t>
      </w:r>
      <w:r w:rsidRPr="00A06186">
        <w:rPr>
          <w:i/>
          <w:iCs/>
          <w:color w:val="auto"/>
        </w:rPr>
        <w:t>Provided,</w:t>
      </w:r>
      <w:r w:rsidRPr="00A06186">
        <w:rPr>
          <w:color w:val="auto"/>
        </w:rPr>
        <w:t xml:space="preserve"> That a dealer licensed to sell new vehicles under the provision of article six, chapter seventeen-a of this code shall not be required to display a certificate of inspection and approval upon any new vehicle if the vehicle is driven for an operational purpose including all activities associated with dealer preparation for sale of a motor vehicle belonging to such dealer when such vehicle has not been titled or delivered to a purchaser, and when such car is not to be used in the demonstrator fleet or otherwise routinely driven on the highways or roads of this state.</w:t>
      </w:r>
    </w:p>
    <w:p w14:paraId="3236E118" w14:textId="3008B1A1" w:rsidR="008736AA" w:rsidRPr="00A06186" w:rsidRDefault="002A619A" w:rsidP="00CC1F3B">
      <w:pPr>
        <w:pStyle w:val="SectionBody"/>
        <w:rPr>
          <w:color w:val="auto"/>
        </w:rPr>
      </w:pPr>
      <w:r w:rsidRPr="00A06186">
        <w:rPr>
          <w:color w:val="auto"/>
        </w:rPr>
        <w:t>Unless another penalty is by the laws of this state provided, every person convicted of a misdemeanor for operating a vehicle</w:t>
      </w:r>
      <w:r w:rsidR="002D2BFC" w:rsidRPr="00A06186">
        <w:rPr>
          <w:color w:val="auto"/>
        </w:rPr>
        <w:t xml:space="preserve"> </w:t>
      </w:r>
      <w:r w:rsidR="002D2BFC" w:rsidRPr="00A06186">
        <w:rPr>
          <w:color w:val="auto"/>
          <w:u w:val="single"/>
        </w:rPr>
        <w:t xml:space="preserve">required to be inspected pursuant to subsection (a), section </w:t>
      </w:r>
      <w:r w:rsidR="0081475C" w:rsidRPr="00A06186">
        <w:rPr>
          <w:color w:val="auto"/>
          <w:u w:val="single"/>
        </w:rPr>
        <w:t>four</w:t>
      </w:r>
      <w:r w:rsidR="002D2BFC" w:rsidRPr="00A06186">
        <w:rPr>
          <w:color w:val="auto"/>
          <w:u w:val="single"/>
        </w:rPr>
        <w:t xml:space="preserve"> of this article</w:t>
      </w:r>
      <w:r w:rsidRPr="00A06186">
        <w:rPr>
          <w:color w:val="auto"/>
        </w:rPr>
        <w:t xml:space="preserve"> without having displayed thereon a current and valid certificate of inspection and approval or for failure to produce such certificate upon demand of an authorized person shall be punished by a fine of not more than $100: </w:t>
      </w:r>
      <w:r w:rsidRPr="00A06186">
        <w:rPr>
          <w:i/>
          <w:iCs/>
          <w:color w:val="auto"/>
        </w:rPr>
        <w:t>Provided,</w:t>
      </w:r>
      <w:r w:rsidRPr="00A06186">
        <w:rPr>
          <w:color w:val="auto"/>
        </w:rPr>
        <w:t xml:space="preserve"> That any person who obtains an inspection and a current and valid certificate of inspection and who, within five days of the issuance of a citation for a violation of the provisions of this section, provides a receipt of inspection to and makes the vehicle so operated available for examination by a court of competent jurisdiction, shall not be guilty of a violation of the provisions of this section: </w:t>
      </w:r>
      <w:r w:rsidRPr="00A06186">
        <w:rPr>
          <w:i/>
          <w:iCs/>
          <w:color w:val="auto"/>
        </w:rPr>
        <w:t>Provided, however,</w:t>
      </w:r>
      <w:r w:rsidRPr="00A06186">
        <w:rPr>
          <w:color w:val="auto"/>
        </w:rPr>
        <w:t xml:space="preserve"> That the misdemeanor penalty shall be imposed if the certificate of inspection has not been valid for a period exceeding three months prior to the date of the issuance of a citation.</w:t>
      </w:r>
    </w:p>
    <w:p w14:paraId="7E663446" w14:textId="77777777" w:rsidR="00C33014" w:rsidRPr="00A06186" w:rsidRDefault="00C33014" w:rsidP="00CC1F3B">
      <w:pPr>
        <w:pStyle w:val="Note"/>
        <w:rPr>
          <w:color w:val="auto"/>
        </w:rPr>
      </w:pPr>
    </w:p>
    <w:p w14:paraId="31F06A7A" w14:textId="5729E98D" w:rsidR="006865E9" w:rsidRPr="00A06186" w:rsidRDefault="00CF1DCA" w:rsidP="00CC1F3B">
      <w:pPr>
        <w:pStyle w:val="Note"/>
        <w:rPr>
          <w:color w:val="auto"/>
        </w:rPr>
      </w:pPr>
      <w:r w:rsidRPr="00A06186">
        <w:rPr>
          <w:color w:val="auto"/>
        </w:rPr>
        <w:t>NOTE: The</w:t>
      </w:r>
      <w:r w:rsidR="006865E9" w:rsidRPr="00A06186">
        <w:rPr>
          <w:color w:val="auto"/>
        </w:rPr>
        <w:t xml:space="preserve"> purpose of this bill is to </w:t>
      </w:r>
      <w:r w:rsidR="005C2333" w:rsidRPr="00A06186">
        <w:rPr>
          <w:color w:val="auto"/>
        </w:rPr>
        <w:t>eliminate the requirement of annual motor vehicle inspections</w:t>
      </w:r>
      <w:r w:rsidR="00C46E9B" w:rsidRPr="00A06186">
        <w:rPr>
          <w:color w:val="auto"/>
        </w:rPr>
        <w:t xml:space="preserve"> with certain exceptions; continuing requirement of inspections of motor vehicles with certain alterations or modifications; and eliminating criminal penalties for </w:t>
      </w:r>
      <w:r w:rsidR="008060AC" w:rsidRPr="00A06186">
        <w:rPr>
          <w:color w:val="auto"/>
        </w:rPr>
        <w:t xml:space="preserve">operation of motor </w:t>
      </w:r>
      <w:r w:rsidR="00C46E9B" w:rsidRPr="00A06186">
        <w:rPr>
          <w:color w:val="auto"/>
        </w:rPr>
        <w:t>vehicles no longer subject to inspection.</w:t>
      </w:r>
    </w:p>
    <w:p w14:paraId="6F318656" w14:textId="77777777" w:rsidR="006865E9" w:rsidRPr="00A06186" w:rsidRDefault="00AE48A0" w:rsidP="00CC1F3B">
      <w:pPr>
        <w:pStyle w:val="Note"/>
        <w:rPr>
          <w:color w:val="auto"/>
        </w:rPr>
      </w:pPr>
      <w:r w:rsidRPr="00A06186">
        <w:rPr>
          <w:color w:val="auto"/>
        </w:rPr>
        <w:t>Strike-throughs indicate language that would be stricken from a heading or the present law and underscoring indicates new language that would be added.</w:t>
      </w:r>
    </w:p>
    <w:sectPr w:rsidR="006865E9" w:rsidRPr="00A06186" w:rsidSect="00D261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0633" w14:textId="77777777" w:rsidR="00897301" w:rsidRPr="00B844FE" w:rsidRDefault="00897301" w:rsidP="00B844FE">
      <w:r>
        <w:separator/>
      </w:r>
    </w:p>
  </w:endnote>
  <w:endnote w:type="continuationSeparator" w:id="0">
    <w:p w14:paraId="3DCC7460" w14:textId="77777777" w:rsidR="00897301" w:rsidRPr="00B844FE" w:rsidRDefault="008973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D75E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645A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57A3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7E09" w14:textId="77777777" w:rsidR="00897301" w:rsidRPr="00B844FE" w:rsidRDefault="00897301" w:rsidP="00B844FE">
      <w:r>
        <w:separator/>
      </w:r>
    </w:p>
  </w:footnote>
  <w:footnote w:type="continuationSeparator" w:id="0">
    <w:p w14:paraId="638BC7B3" w14:textId="77777777" w:rsidR="00897301" w:rsidRPr="00B844FE" w:rsidRDefault="008973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AF3A" w14:textId="77777777" w:rsidR="002A0269" w:rsidRPr="00B844FE" w:rsidRDefault="004F089A">
    <w:pPr>
      <w:pStyle w:val="Header"/>
    </w:pPr>
    <w:sdt>
      <w:sdtPr>
        <w:id w:val="-684364211"/>
        <w:placeholder>
          <w:docPart w:val="854E3393FBFD4E51AF45DC93AB1207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4E3393FBFD4E51AF45DC93AB1207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C69" w14:textId="21FF9A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15BA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5BA4">
          <w:rPr>
            <w:sz w:val="22"/>
            <w:szCs w:val="22"/>
          </w:rPr>
          <w:t>2023R1918</w:t>
        </w:r>
      </w:sdtContent>
    </w:sdt>
  </w:p>
  <w:p w14:paraId="19E6E3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E5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0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619A"/>
    <w:rsid w:val="002D2BFC"/>
    <w:rsid w:val="00303684"/>
    <w:rsid w:val="003143F5"/>
    <w:rsid w:val="00314854"/>
    <w:rsid w:val="00394191"/>
    <w:rsid w:val="003C51CD"/>
    <w:rsid w:val="003C6034"/>
    <w:rsid w:val="00400B5C"/>
    <w:rsid w:val="004368E0"/>
    <w:rsid w:val="004C13DD"/>
    <w:rsid w:val="004D3ABE"/>
    <w:rsid w:val="004E3441"/>
    <w:rsid w:val="004F089A"/>
    <w:rsid w:val="00500579"/>
    <w:rsid w:val="005A5366"/>
    <w:rsid w:val="005C2333"/>
    <w:rsid w:val="006369EB"/>
    <w:rsid w:val="00637E73"/>
    <w:rsid w:val="006865E9"/>
    <w:rsid w:val="00686E9A"/>
    <w:rsid w:val="00691F3E"/>
    <w:rsid w:val="00694BFB"/>
    <w:rsid w:val="006A106B"/>
    <w:rsid w:val="006C523D"/>
    <w:rsid w:val="006D4036"/>
    <w:rsid w:val="00784C4F"/>
    <w:rsid w:val="007A5259"/>
    <w:rsid w:val="007A7081"/>
    <w:rsid w:val="007C7C7B"/>
    <w:rsid w:val="007F1CF5"/>
    <w:rsid w:val="008060AC"/>
    <w:rsid w:val="0081475C"/>
    <w:rsid w:val="00815BA4"/>
    <w:rsid w:val="00834EDE"/>
    <w:rsid w:val="008736AA"/>
    <w:rsid w:val="00897301"/>
    <w:rsid w:val="008D275D"/>
    <w:rsid w:val="00943B03"/>
    <w:rsid w:val="00980327"/>
    <w:rsid w:val="00986478"/>
    <w:rsid w:val="009B5557"/>
    <w:rsid w:val="009E55D6"/>
    <w:rsid w:val="009F1067"/>
    <w:rsid w:val="00A06186"/>
    <w:rsid w:val="00A31E01"/>
    <w:rsid w:val="00A527AD"/>
    <w:rsid w:val="00A718CF"/>
    <w:rsid w:val="00AE48A0"/>
    <w:rsid w:val="00AE61BE"/>
    <w:rsid w:val="00B065C5"/>
    <w:rsid w:val="00B16F25"/>
    <w:rsid w:val="00B24422"/>
    <w:rsid w:val="00B66B81"/>
    <w:rsid w:val="00B71E6F"/>
    <w:rsid w:val="00B8008F"/>
    <w:rsid w:val="00B80C20"/>
    <w:rsid w:val="00B844FE"/>
    <w:rsid w:val="00B86B4F"/>
    <w:rsid w:val="00BA1F84"/>
    <w:rsid w:val="00BC0250"/>
    <w:rsid w:val="00BC562B"/>
    <w:rsid w:val="00C33014"/>
    <w:rsid w:val="00C33434"/>
    <w:rsid w:val="00C34869"/>
    <w:rsid w:val="00C42EB6"/>
    <w:rsid w:val="00C46E9B"/>
    <w:rsid w:val="00C85096"/>
    <w:rsid w:val="00CB20EF"/>
    <w:rsid w:val="00CC1F3B"/>
    <w:rsid w:val="00CD12CB"/>
    <w:rsid w:val="00CD36CF"/>
    <w:rsid w:val="00CF1DCA"/>
    <w:rsid w:val="00D26186"/>
    <w:rsid w:val="00D579FC"/>
    <w:rsid w:val="00D81C16"/>
    <w:rsid w:val="00D85D1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6FEC"/>
  <w15:chartTrackingRefBased/>
  <w15:docId w15:val="{386FA959-227F-4403-8538-C1214C0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619A"/>
    <w:rPr>
      <w:rFonts w:eastAsia="Calibri"/>
      <w:b/>
      <w:caps/>
      <w:color w:val="000000"/>
      <w:sz w:val="24"/>
    </w:rPr>
  </w:style>
  <w:style w:type="character" w:customStyle="1" w:styleId="SectionHeadingChar">
    <w:name w:val="Section Heading Char"/>
    <w:link w:val="SectionHeading"/>
    <w:rsid w:val="002A619A"/>
    <w:rPr>
      <w:rFonts w:eastAsia="Calibri"/>
      <w:b/>
      <w:color w:val="000000"/>
    </w:rPr>
  </w:style>
  <w:style w:type="character" w:customStyle="1" w:styleId="SectionBodyChar">
    <w:name w:val="Section Body Char"/>
    <w:link w:val="SectionBody"/>
    <w:rsid w:val="002A619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AC13B38194FDDB09ADBE35C7D93A7"/>
        <w:category>
          <w:name w:val="General"/>
          <w:gallery w:val="placeholder"/>
        </w:category>
        <w:types>
          <w:type w:val="bbPlcHdr"/>
        </w:types>
        <w:behaviors>
          <w:behavior w:val="content"/>
        </w:behaviors>
        <w:guid w:val="{A1C5BA98-0BF6-420B-BFEC-9D42EFEE66F8}"/>
      </w:docPartPr>
      <w:docPartBody>
        <w:p w:rsidR="00912304" w:rsidRDefault="00912304">
          <w:pPr>
            <w:pStyle w:val="348AC13B38194FDDB09ADBE35C7D93A7"/>
          </w:pPr>
          <w:r w:rsidRPr="00B844FE">
            <w:t>Prefix Text</w:t>
          </w:r>
        </w:p>
      </w:docPartBody>
    </w:docPart>
    <w:docPart>
      <w:docPartPr>
        <w:name w:val="854E3393FBFD4E51AF45DC93AB120718"/>
        <w:category>
          <w:name w:val="General"/>
          <w:gallery w:val="placeholder"/>
        </w:category>
        <w:types>
          <w:type w:val="bbPlcHdr"/>
        </w:types>
        <w:behaviors>
          <w:behavior w:val="content"/>
        </w:behaviors>
        <w:guid w:val="{4BD9A4E5-D7F0-45F6-88D3-0CB4E628C5B7}"/>
      </w:docPartPr>
      <w:docPartBody>
        <w:p w:rsidR="00912304" w:rsidRDefault="00912304">
          <w:pPr>
            <w:pStyle w:val="854E3393FBFD4E51AF45DC93AB120718"/>
          </w:pPr>
          <w:r w:rsidRPr="00B844FE">
            <w:t>[Type here]</w:t>
          </w:r>
        </w:p>
      </w:docPartBody>
    </w:docPart>
    <w:docPart>
      <w:docPartPr>
        <w:name w:val="21CFA4F9DA6847FCADD4893594DA9087"/>
        <w:category>
          <w:name w:val="General"/>
          <w:gallery w:val="placeholder"/>
        </w:category>
        <w:types>
          <w:type w:val="bbPlcHdr"/>
        </w:types>
        <w:behaviors>
          <w:behavior w:val="content"/>
        </w:behaviors>
        <w:guid w:val="{120770A5-71E0-4F55-AA3A-F3057B5FB137}"/>
      </w:docPartPr>
      <w:docPartBody>
        <w:p w:rsidR="00912304" w:rsidRDefault="00912304">
          <w:pPr>
            <w:pStyle w:val="21CFA4F9DA6847FCADD4893594DA9087"/>
          </w:pPr>
          <w:r w:rsidRPr="00B844FE">
            <w:t>Number</w:t>
          </w:r>
        </w:p>
      </w:docPartBody>
    </w:docPart>
    <w:docPart>
      <w:docPartPr>
        <w:name w:val="ABB32A49B9184911964A3D3431BC4FAC"/>
        <w:category>
          <w:name w:val="General"/>
          <w:gallery w:val="placeholder"/>
        </w:category>
        <w:types>
          <w:type w:val="bbPlcHdr"/>
        </w:types>
        <w:behaviors>
          <w:behavior w:val="content"/>
        </w:behaviors>
        <w:guid w:val="{A6F7BE0D-1FB8-44E8-9FA6-C218CE193C37}"/>
      </w:docPartPr>
      <w:docPartBody>
        <w:p w:rsidR="00912304" w:rsidRDefault="00912304">
          <w:pPr>
            <w:pStyle w:val="ABB32A49B9184911964A3D3431BC4FAC"/>
          </w:pPr>
          <w:r w:rsidRPr="00B844FE">
            <w:t>Enter Sponsors Here</w:t>
          </w:r>
        </w:p>
      </w:docPartBody>
    </w:docPart>
    <w:docPart>
      <w:docPartPr>
        <w:name w:val="1D9CD3543ADC4BC888E997F2515D2E1B"/>
        <w:category>
          <w:name w:val="General"/>
          <w:gallery w:val="placeholder"/>
        </w:category>
        <w:types>
          <w:type w:val="bbPlcHdr"/>
        </w:types>
        <w:behaviors>
          <w:behavior w:val="content"/>
        </w:behaviors>
        <w:guid w:val="{D834CB69-815E-42B4-B850-D3ED66262621}"/>
      </w:docPartPr>
      <w:docPartBody>
        <w:p w:rsidR="00912304" w:rsidRDefault="00912304">
          <w:pPr>
            <w:pStyle w:val="1D9CD3543ADC4BC888E997F2515D2E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04"/>
    <w:rsid w:val="0091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AC13B38194FDDB09ADBE35C7D93A7">
    <w:name w:val="348AC13B38194FDDB09ADBE35C7D93A7"/>
  </w:style>
  <w:style w:type="paragraph" w:customStyle="1" w:styleId="854E3393FBFD4E51AF45DC93AB120718">
    <w:name w:val="854E3393FBFD4E51AF45DC93AB120718"/>
  </w:style>
  <w:style w:type="paragraph" w:customStyle="1" w:styleId="21CFA4F9DA6847FCADD4893594DA9087">
    <w:name w:val="21CFA4F9DA6847FCADD4893594DA9087"/>
  </w:style>
  <w:style w:type="paragraph" w:customStyle="1" w:styleId="ABB32A49B9184911964A3D3431BC4FAC">
    <w:name w:val="ABB32A49B9184911964A3D3431BC4FAC"/>
  </w:style>
  <w:style w:type="character" w:styleId="PlaceholderText">
    <w:name w:val="Placeholder Text"/>
    <w:basedOn w:val="DefaultParagraphFont"/>
    <w:uiPriority w:val="99"/>
    <w:semiHidden/>
    <w:rPr>
      <w:color w:val="808080"/>
    </w:rPr>
  </w:style>
  <w:style w:type="paragraph" w:customStyle="1" w:styleId="1D9CD3543ADC4BC888E997F2515D2E1B">
    <w:name w:val="1D9CD3543ADC4BC888E997F2515D2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2023-01-19T21:05:00Z</dcterms:created>
  <dcterms:modified xsi:type="dcterms:W3CDTF">2023-01-19T21:05:00Z</dcterms:modified>
</cp:coreProperties>
</file>